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93" w:rsidRDefault="00723993" w:rsidP="004E2D53">
      <w:pPr>
        <w:jc w:val="center"/>
        <w:rPr>
          <w:b/>
          <w:bCs/>
          <w:sz w:val="44"/>
          <w:szCs w:val="44"/>
        </w:rPr>
      </w:pPr>
      <w:r w:rsidRPr="004E2D53">
        <w:rPr>
          <w:b/>
          <w:bCs/>
          <w:sz w:val="44"/>
          <w:szCs w:val="44"/>
        </w:rPr>
        <w:t>KOMPOSTÉRY PRO OBČANY</w:t>
      </w:r>
    </w:p>
    <w:p w:rsidR="00723993" w:rsidRPr="00C431BA" w:rsidRDefault="00723993" w:rsidP="004E2D53">
      <w:pPr>
        <w:jc w:val="center"/>
        <w:rPr>
          <w:b/>
          <w:bCs/>
          <w:sz w:val="18"/>
          <w:szCs w:val="18"/>
        </w:rPr>
      </w:pPr>
    </w:p>
    <w:p w:rsidR="00723993" w:rsidRPr="00C431BA" w:rsidRDefault="00723993" w:rsidP="00C431BA">
      <w:pPr>
        <w:spacing w:line="360" w:lineRule="auto"/>
        <w:jc w:val="both"/>
        <w:rPr>
          <w:sz w:val="24"/>
          <w:szCs w:val="24"/>
        </w:rPr>
      </w:pPr>
      <w:r w:rsidRPr="00C431BA">
        <w:rPr>
          <w:sz w:val="24"/>
          <w:szCs w:val="24"/>
        </w:rPr>
        <w:t xml:space="preserve">Svaz měst a obcí Jihočeského kraje připravuje žádost o dotaci na projekt recyklace a předcházení vzniku odpadu. Město Blatná se chce zapojit a v rámci projektu žádat o domácí kompostéry. Žádost je ve fázi příprav. Předpokládáme, že kompostéry by byly k dispozici nejdříve ve druhé polovině roku 2019. Potřebujeme vědět Váš předběžný zájem, abychom žádali o dostatečný počet kompostérů a v případě získání dotace mohli vyhovět Vašim požadavkům. Spoluúčast občanů na pořízení kompostéru se předpokládá 15 % z pořizovací ceny. Přesný typ kompostéru není dosud daný, bude pravděpodobně možnost výběru menšího (cca 500 litrů) nebo většího typu (cca 1000 litrů). </w:t>
      </w:r>
    </w:p>
    <w:p w:rsidR="00723993" w:rsidRDefault="00723993" w:rsidP="00FF660A">
      <w:pPr>
        <w:spacing w:after="0"/>
        <w:jc w:val="both"/>
        <w:rPr>
          <w:i/>
          <w:iCs/>
          <w:sz w:val="24"/>
          <w:szCs w:val="24"/>
        </w:rPr>
      </w:pPr>
      <w:r w:rsidRPr="00C431BA">
        <w:rPr>
          <w:i/>
          <w:iCs/>
          <w:sz w:val="24"/>
          <w:szCs w:val="24"/>
        </w:rPr>
        <w:t xml:space="preserve">Žádáme zájemce o kompostér, aby nejpozději </w:t>
      </w:r>
      <w:r w:rsidRPr="00C431BA">
        <w:rPr>
          <w:b/>
          <w:bCs/>
          <w:i/>
          <w:iCs/>
          <w:sz w:val="24"/>
          <w:szCs w:val="24"/>
        </w:rPr>
        <w:t>do pondělí 28. 5. 2018</w:t>
      </w:r>
      <w:r w:rsidRPr="00C431BA">
        <w:rPr>
          <w:i/>
          <w:iCs/>
          <w:sz w:val="24"/>
          <w:szCs w:val="24"/>
        </w:rPr>
        <w:t xml:space="preserve"> odevzdali níže uvedený lístek</w:t>
      </w:r>
      <w:r>
        <w:rPr>
          <w:i/>
          <w:iCs/>
          <w:sz w:val="24"/>
          <w:szCs w:val="24"/>
        </w:rPr>
        <w:t xml:space="preserve">. (Lze toto vyplnit a poslat e-mailem na adresu </w:t>
      </w:r>
      <w:hyperlink r:id="rId4" w:history="1">
        <w:r w:rsidRPr="006255FA">
          <w:rPr>
            <w:rStyle w:val="Hyperlink"/>
            <w:i/>
            <w:iCs/>
            <w:sz w:val="24"/>
            <w:szCs w:val="24"/>
          </w:rPr>
          <w:t>sustrova</w:t>
        </w:r>
        <w:r w:rsidRPr="006255FA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6255FA">
          <w:rPr>
            <w:rStyle w:val="Hyperlink"/>
            <w:i/>
            <w:iCs/>
            <w:sz w:val="24"/>
            <w:szCs w:val="24"/>
          </w:rPr>
          <w:t>mesto-blatna.cz</w:t>
        </w:r>
      </w:hyperlink>
      <w:r>
        <w:rPr>
          <w:i/>
          <w:iCs/>
          <w:sz w:val="24"/>
          <w:szCs w:val="24"/>
        </w:rPr>
        <w:t xml:space="preserve"> )</w:t>
      </w:r>
    </w:p>
    <w:p w:rsidR="00723993" w:rsidRPr="00C431BA" w:rsidRDefault="00723993" w:rsidP="00FF660A">
      <w:pPr>
        <w:spacing w:after="0"/>
        <w:jc w:val="both"/>
        <w:rPr>
          <w:i/>
          <w:iCs/>
          <w:sz w:val="24"/>
          <w:szCs w:val="24"/>
        </w:rPr>
      </w:pPr>
    </w:p>
    <w:p w:rsidR="00723993" w:rsidRPr="00C431BA" w:rsidRDefault="00723993" w:rsidP="00FF660A">
      <w:pPr>
        <w:spacing w:after="0"/>
        <w:jc w:val="right"/>
        <w:rPr>
          <w:sz w:val="20"/>
          <w:szCs w:val="20"/>
        </w:rPr>
      </w:pPr>
      <w:r w:rsidRPr="00C431BA">
        <w:rPr>
          <w:sz w:val="20"/>
          <w:szCs w:val="20"/>
        </w:rPr>
        <w:t>MěÚ Blatná, odbor ŽP, J.Šustrová, tel.: 383 416 233.</w:t>
      </w:r>
    </w:p>
    <w:p w:rsidR="00723993" w:rsidRDefault="00723993" w:rsidP="00FF660A">
      <w:pPr>
        <w:spacing w:after="0"/>
        <w:jc w:val="right"/>
      </w:pPr>
    </w:p>
    <w:p w:rsidR="00723993" w:rsidRDefault="00723993" w:rsidP="00FF660A">
      <w:pPr>
        <w:spacing w:after="0"/>
        <w:jc w:val="right"/>
      </w:pPr>
    </w:p>
    <w:p w:rsidR="00723993" w:rsidRPr="006E3DF8" w:rsidRDefault="00723993" w:rsidP="006E3DF8">
      <w:pPr>
        <w:spacing w:after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957"/>
        <w:gridCol w:w="1815"/>
        <w:gridCol w:w="1815"/>
        <w:gridCol w:w="1816"/>
      </w:tblGrid>
      <w:tr w:rsidR="00723993" w:rsidRPr="00EE40FC">
        <w:trPr>
          <w:trHeight w:val="380"/>
        </w:trPr>
        <w:tc>
          <w:tcPr>
            <w:tcW w:w="9212" w:type="dxa"/>
            <w:gridSpan w:val="5"/>
            <w:vAlign w:val="center"/>
          </w:tcPr>
          <w:p w:rsidR="00723993" w:rsidRPr="00EE40FC" w:rsidRDefault="00723993" w:rsidP="00EE40FC">
            <w:pPr>
              <w:spacing w:after="0" w:line="240" w:lineRule="auto"/>
              <w:jc w:val="both"/>
              <w:rPr>
                <w:b/>
                <w:bCs/>
              </w:rPr>
            </w:pPr>
            <w:r w:rsidRPr="00EE40FC">
              <w:rPr>
                <w:b/>
                <w:bCs/>
              </w:rPr>
              <w:t xml:space="preserve">Mám předběžný zájem o kompostér </w:t>
            </w:r>
            <w:r w:rsidRPr="00EE40FC">
              <w:t>v rámci projektu recyklace a předcházení vzniku odpadu</w:t>
            </w:r>
          </w:p>
        </w:tc>
      </w:tr>
      <w:tr w:rsidR="00723993" w:rsidRPr="00EE40FC">
        <w:trPr>
          <w:trHeight w:val="609"/>
        </w:trPr>
        <w:tc>
          <w:tcPr>
            <w:tcW w:w="1809" w:type="dxa"/>
            <w:vAlign w:val="center"/>
          </w:tcPr>
          <w:p w:rsidR="00723993" w:rsidRPr="00EE40FC" w:rsidRDefault="00723993" w:rsidP="00EE40FC">
            <w:pPr>
              <w:spacing w:after="0" w:line="240" w:lineRule="auto"/>
              <w:rPr>
                <w:b/>
                <w:bCs/>
              </w:rPr>
            </w:pPr>
            <w:r w:rsidRPr="00EE40FC">
              <w:rPr>
                <w:b/>
                <w:bCs/>
              </w:rPr>
              <w:t>Jméno a příjemní</w:t>
            </w:r>
          </w:p>
        </w:tc>
        <w:tc>
          <w:tcPr>
            <w:tcW w:w="7403" w:type="dxa"/>
            <w:gridSpan w:val="4"/>
          </w:tcPr>
          <w:p w:rsidR="00723993" w:rsidRPr="00EE40FC" w:rsidRDefault="00723993" w:rsidP="00EE40F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23993" w:rsidRPr="00EE40FC">
        <w:trPr>
          <w:trHeight w:val="559"/>
        </w:trPr>
        <w:tc>
          <w:tcPr>
            <w:tcW w:w="1809" w:type="dxa"/>
            <w:vAlign w:val="center"/>
          </w:tcPr>
          <w:p w:rsidR="00723993" w:rsidRPr="00EE40FC" w:rsidRDefault="00723993" w:rsidP="00EE40FC">
            <w:pPr>
              <w:spacing w:after="0" w:line="240" w:lineRule="auto"/>
              <w:rPr>
                <w:b/>
                <w:bCs/>
              </w:rPr>
            </w:pPr>
            <w:r w:rsidRPr="00EE40FC">
              <w:rPr>
                <w:b/>
                <w:bCs/>
              </w:rPr>
              <w:t>Adresa</w:t>
            </w:r>
          </w:p>
        </w:tc>
        <w:tc>
          <w:tcPr>
            <w:tcW w:w="7403" w:type="dxa"/>
            <w:gridSpan w:val="4"/>
          </w:tcPr>
          <w:p w:rsidR="00723993" w:rsidRPr="00EE40FC" w:rsidRDefault="00723993" w:rsidP="00EE40F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23993" w:rsidRPr="00EE40FC">
        <w:tc>
          <w:tcPr>
            <w:tcW w:w="1809" w:type="dxa"/>
            <w:vAlign w:val="center"/>
          </w:tcPr>
          <w:p w:rsidR="00723993" w:rsidRPr="00EE40FC" w:rsidRDefault="00723993" w:rsidP="00EE40FC">
            <w:pPr>
              <w:spacing w:after="0" w:line="240" w:lineRule="auto"/>
              <w:rPr>
                <w:b/>
                <w:bCs/>
              </w:rPr>
            </w:pPr>
            <w:r w:rsidRPr="00EE40FC">
              <w:rPr>
                <w:b/>
                <w:bCs/>
              </w:rPr>
              <w:t>telefon</w:t>
            </w:r>
          </w:p>
        </w:tc>
        <w:tc>
          <w:tcPr>
            <w:tcW w:w="1957" w:type="dxa"/>
          </w:tcPr>
          <w:p w:rsidR="00723993" w:rsidRPr="00EE40FC" w:rsidRDefault="00723993" w:rsidP="00EE40F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15" w:type="dxa"/>
          </w:tcPr>
          <w:p w:rsidR="00723993" w:rsidRPr="00EE40FC" w:rsidRDefault="00723993" w:rsidP="00EE40FC">
            <w:pPr>
              <w:spacing w:after="0" w:line="240" w:lineRule="auto"/>
              <w:jc w:val="center"/>
              <w:rPr>
                <w:b/>
                <w:bCs/>
              </w:rPr>
            </w:pPr>
            <w:r w:rsidRPr="00EE40FC">
              <w:rPr>
                <w:b/>
                <w:bCs/>
              </w:rPr>
              <w:t>Výběr velikosti kompostéru</w:t>
            </w:r>
          </w:p>
        </w:tc>
        <w:tc>
          <w:tcPr>
            <w:tcW w:w="1815" w:type="dxa"/>
          </w:tcPr>
          <w:p w:rsidR="00723993" w:rsidRPr="00EE40FC" w:rsidRDefault="00723993" w:rsidP="00EE40FC">
            <w:pPr>
              <w:spacing w:after="0" w:line="240" w:lineRule="auto"/>
              <w:jc w:val="center"/>
              <w:rPr>
                <w:b/>
                <w:bCs/>
              </w:rPr>
            </w:pPr>
            <w:r w:rsidRPr="00EE40FC">
              <w:rPr>
                <w:sz w:val="32"/>
                <w:szCs w:val="32"/>
              </w:rPr>
              <w:sym w:font="Wingdings" w:char="F06F"/>
            </w:r>
            <w:r w:rsidRPr="00EE40FC">
              <w:rPr>
                <w:b/>
                <w:bCs/>
              </w:rPr>
              <w:t xml:space="preserve"> menší</w:t>
            </w:r>
          </w:p>
          <w:p w:rsidR="00723993" w:rsidRPr="00EE40FC" w:rsidRDefault="00723993" w:rsidP="00EE40FC">
            <w:pPr>
              <w:spacing w:after="0" w:line="240" w:lineRule="auto"/>
              <w:jc w:val="center"/>
            </w:pPr>
            <w:r w:rsidRPr="00EE40FC">
              <w:t>cca 500 litrů</w:t>
            </w:r>
          </w:p>
        </w:tc>
        <w:tc>
          <w:tcPr>
            <w:tcW w:w="1816" w:type="dxa"/>
          </w:tcPr>
          <w:p w:rsidR="00723993" w:rsidRPr="00EE40FC" w:rsidRDefault="00723993" w:rsidP="00EE40FC">
            <w:pPr>
              <w:spacing w:after="0" w:line="240" w:lineRule="auto"/>
              <w:jc w:val="center"/>
              <w:rPr>
                <w:b/>
                <w:bCs/>
              </w:rPr>
            </w:pPr>
            <w:r w:rsidRPr="00EE40FC">
              <w:rPr>
                <w:sz w:val="32"/>
                <w:szCs w:val="32"/>
              </w:rPr>
              <w:sym w:font="Wingdings" w:char="F06F"/>
            </w:r>
            <w:r w:rsidRPr="00EE40FC">
              <w:rPr>
                <w:b/>
                <w:bCs/>
              </w:rPr>
              <w:t xml:space="preserve"> větší</w:t>
            </w:r>
          </w:p>
          <w:p w:rsidR="00723993" w:rsidRPr="00EE40FC" w:rsidRDefault="00723993" w:rsidP="00EE40FC">
            <w:pPr>
              <w:spacing w:after="0" w:line="240" w:lineRule="auto"/>
              <w:jc w:val="center"/>
            </w:pPr>
            <w:r w:rsidRPr="00EE40FC">
              <w:t>cca 1000 litrů</w:t>
            </w:r>
          </w:p>
        </w:tc>
      </w:tr>
    </w:tbl>
    <w:p w:rsidR="00723993" w:rsidRDefault="00723993" w:rsidP="006E3DF8">
      <w:pPr>
        <w:jc w:val="both"/>
      </w:pPr>
    </w:p>
    <w:sectPr w:rsidR="00723993" w:rsidSect="00FE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0F3"/>
    <w:rsid w:val="00210BFF"/>
    <w:rsid w:val="00241A26"/>
    <w:rsid w:val="002708BA"/>
    <w:rsid w:val="00481106"/>
    <w:rsid w:val="004C4574"/>
    <w:rsid w:val="004E2D53"/>
    <w:rsid w:val="006255FA"/>
    <w:rsid w:val="00632936"/>
    <w:rsid w:val="006E3DF8"/>
    <w:rsid w:val="00723993"/>
    <w:rsid w:val="007659D6"/>
    <w:rsid w:val="00772F1B"/>
    <w:rsid w:val="007A7FC5"/>
    <w:rsid w:val="008B2971"/>
    <w:rsid w:val="008C06AF"/>
    <w:rsid w:val="009C0A77"/>
    <w:rsid w:val="00A12CA0"/>
    <w:rsid w:val="00A150F3"/>
    <w:rsid w:val="00BF108F"/>
    <w:rsid w:val="00C431BA"/>
    <w:rsid w:val="00CB1885"/>
    <w:rsid w:val="00DA7D99"/>
    <w:rsid w:val="00EB0BFA"/>
    <w:rsid w:val="00EE40FC"/>
    <w:rsid w:val="00F77643"/>
    <w:rsid w:val="00FE6666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3D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F6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trova@mesto-blat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167</Words>
  <Characters>987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KOMPOSTÉRY PRO OBČANY</dc:title>
  <dc:subject/>
  <dc:creator>sustrova</dc:creator>
  <cp:keywords/>
  <dc:description/>
  <cp:lastModifiedBy>dolejsm</cp:lastModifiedBy>
  <cp:revision>2</cp:revision>
  <dcterms:created xsi:type="dcterms:W3CDTF">2018-05-17T09:00:00Z</dcterms:created>
  <dcterms:modified xsi:type="dcterms:W3CDTF">2018-05-17T09:00:00Z</dcterms:modified>
</cp:coreProperties>
</file>